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53" w:rsidRDefault="00924F1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874A560" wp14:editId="7DF900FA">
                <wp:simplePos x="0" y="0"/>
                <wp:positionH relativeFrom="column">
                  <wp:posOffset>-225188</wp:posOffset>
                </wp:positionH>
                <wp:positionV relativeFrom="paragraph">
                  <wp:posOffset>-197893</wp:posOffset>
                </wp:positionV>
                <wp:extent cx="3110865" cy="4067033"/>
                <wp:effectExtent l="19050" t="19050" r="1333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4067033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English</w:t>
                            </w: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Within English</w:t>
                            </w:r>
                            <w:r w:rsidR="00ED7F21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this term we will be covering 2</w:t>
                            </w: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genres:</w:t>
                            </w:r>
                          </w:p>
                          <w:p w:rsidR="00860082" w:rsidRDefault="000D4C89" w:rsidP="000D4C89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0D4C89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ED46AA">
                              <w:rPr>
                                <w:rFonts w:ascii="Comic Sans MS" w:hAnsi="Comic Sans MS"/>
                              </w:rPr>
                              <w:t>Meeting story. We will be using the text Beegu by Alexis Deacon</w:t>
                            </w:r>
                            <w:r w:rsidR="0086008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24F1B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="00924F1B" w:rsidRPr="00924F1B">
                              <w:rPr>
                                <w:rFonts w:ascii="Comic Sans MS" w:hAnsi="Comic Sans MS"/>
                              </w:rPr>
                              <w:t>https://www.youtube.com/watch?v=D84WWxBhbn4</w:t>
                            </w:r>
                            <w:r w:rsidR="00924F1B">
                              <w:rPr>
                                <w:rFonts w:ascii="Comic Sans MS" w:hAnsi="Comic Sans MS"/>
                              </w:rPr>
                              <w:t xml:space="preserve"> ) </w:t>
                            </w:r>
                          </w:p>
                          <w:p w:rsidR="000D4C89" w:rsidRPr="000D4C89" w:rsidRDefault="00860082" w:rsidP="00860082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lang w:val="x-none"/>
                              </w:rPr>
                              <w:t xml:space="preserve"> </w:t>
                            </w:r>
                            <w:r w:rsidR="000D4C89" w:rsidRPr="000D4C89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="000D4C89" w:rsidRPr="000D4C89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Recounts (letters</w:t>
                            </w:r>
                            <w:r w:rsidR="00792FA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and diaries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)</w:t>
                            </w:r>
                          </w:p>
                          <w:p w:rsidR="000D4C89" w:rsidRPr="000D4C89" w:rsidRDefault="000D4C89" w:rsidP="000D4C8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Within these genres we will be looking</w:t>
                            </w:r>
                            <w:r w:rsidR="00ED7F21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at </w:t>
                            </w:r>
                            <w:r w:rsidR="00ED46AA">
                              <w:rPr>
                                <w:rFonts w:ascii="Comic Sans MS" w:hAnsi="Comic Sans MS"/>
                                <w14:ligatures w14:val="none"/>
                              </w:rPr>
                              <w:t>different types of sentences (explanation sentences, questions, commands and statements).</w:t>
                            </w:r>
                            <w:r w:rsidR="00792FA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We are also having a focus on different tenses.</w:t>
                            </w:r>
                            <w:r w:rsidR="00ED46AA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D4C89" w:rsidRPr="000D4C89" w:rsidRDefault="00ED46AA" w:rsidP="000D4C8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continue to</w:t>
                            </w:r>
                            <w:r w:rsidR="000D4C89" w:rsidRPr="000D4C89">
                              <w:rPr>
                                <w:rFonts w:ascii="Comic Sans MS" w:hAnsi="Comic Sans MS"/>
                              </w:rPr>
                              <w:t xml:space="preserve"> have reading Spies Team time daily. Each week your child will read to the teacher in the class</w:t>
                            </w:r>
                            <w:r w:rsidR="000D4C89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0D4C89" w:rsidRPr="000D4C89">
                              <w:rPr>
                                <w:rFonts w:ascii="Comic Sans MS" w:hAnsi="Comic Sans MS"/>
                              </w:rPr>
                              <w:t xml:space="preserve"> There will be a focus on developing their comprehension and inference skills this term.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D4C89" w:rsidRDefault="000D4C89" w:rsidP="000D4C89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4A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15.6pt;width:244.95pt;height:320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" filled="f" strokecolor="red" strokeweight="3pt" insetpen="t">
                <v:shadow color="#eeece1"/>
                <v:textbox inset="2.88pt,2.88pt,2.88pt,2.88pt">
                  <w:txbxContent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English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Within English</w:t>
                      </w:r>
                      <w:r w:rsidR="00ED7F21">
                        <w:rPr>
                          <w:rFonts w:ascii="Comic Sans MS" w:hAnsi="Comic Sans MS"/>
                          <w14:ligatures w14:val="none"/>
                        </w:rPr>
                        <w:t xml:space="preserve"> this term we will be covering 2</w:t>
                      </w: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 xml:space="preserve"> genres:</w:t>
                      </w:r>
                    </w:p>
                    <w:p w:rsidR="00860082" w:rsidRDefault="000D4C89" w:rsidP="000D4C89">
                      <w:pPr>
                        <w:widowControl w:val="0"/>
                        <w:ind w:left="567" w:hanging="567"/>
                        <w:jc w:val="center"/>
                        <w:rPr>
                          <w:rFonts w:ascii="Comic Sans MS" w:hAnsi="Comic Sans MS"/>
                        </w:rPr>
                      </w:pPr>
                      <w:r w:rsidRPr="000D4C89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0D4C89">
                        <w:rPr>
                          <w:rFonts w:ascii="Comic Sans MS" w:hAnsi="Comic Sans MS"/>
                        </w:rPr>
                        <w:t> </w:t>
                      </w:r>
                      <w:r w:rsidR="00ED46AA">
                        <w:rPr>
                          <w:rFonts w:ascii="Comic Sans MS" w:hAnsi="Comic Sans MS"/>
                        </w:rPr>
                        <w:t>Meeting story. We will be using the text Beegu by Alexis Deacon</w:t>
                      </w:r>
                      <w:r w:rsidR="0086008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24F1B">
                        <w:rPr>
                          <w:rFonts w:ascii="Comic Sans MS" w:hAnsi="Comic Sans MS"/>
                        </w:rPr>
                        <w:t xml:space="preserve"> (</w:t>
                      </w:r>
                      <w:r w:rsidR="00924F1B" w:rsidRPr="00924F1B">
                        <w:rPr>
                          <w:rFonts w:ascii="Comic Sans MS" w:hAnsi="Comic Sans MS"/>
                        </w:rPr>
                        <w:t>https://www.youtube.com/watch?v=D84WWxBhbn4</w:t>
                      </w:r>
                      <w:r w:rsidR="00924F1B">
                        <w:rPr>
                          <w:rFonts w:ascii="Comic Sans MS" w:hAnsi="Comic Sans MS"/>
                        </w:rPr>
                        <w:t xml:space="preserve"> ) </w:t>
                      </w:r>
                    </w:p>
                    <w:p w:rsidR="000D4C89" w:rsidRPr="000D4C89" w:rsidRDefault="00860082" w:rsidP="00860082">
                      <w:pPr>
                        <w:widowControl w:val="0"/>
                        <w:ind w:left="567" w:hanging="567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lang w:val="x-none"/>
                        </w:rPr>
                        <w:t xml:space="preserve"> </w:t>
                      </w:r>
                      <w:r w:rsidR="000D4C89" w:rsidRPr="000D4C89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="000D4C89" w:rsidRPr="000D4C89">
                        <w:rPr>
                          <w:rFonts w:ascii="Comic Sans MS" w:hAnsi="Comic Sans MS"/>
                        </w:rPr>
                        <w:t> 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Recounts (letters</w:t>
                      </w:r>
                      <w:r w:rsidR="00792FA5">
                        <w:rPr>
                          <w:rFonts w:ascii="Comic Sans MS" w:hAnsi="Comic Sans MS"/>
                          <w14:ligatures w14:val="none"/>
                        </w:rPr>
                        <w:t xml:space="preserve"> and diaries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)</w:t>
                      </w:r>
                    </w:p>
                    <w:p w:rsidR="000D4C89" w:rsidRPr="000D4C89" w:rsidRDefault="000D4C89" w:rsidP="000D4C8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Within these genres we will be looking</w:t>
                      </w:r>
                      <w:r w:rsidR="00ED7F21">
                        <w:rPr>
                          <w:rFonts w:ascii="Comic Sans MS" w:hAnsi="Comic Sans MS"/>
                          <w14:ligatures w14:val="none"/>
                        </w:rPr>
                        <w:t xml:space="preserve"> at </w:t>
                      </w:r>
                      <w:r w:rsidR="00ED46AA">
                        <w:rPr>
                          <w:rFonts w:ascii="Comic Sans MS" w:hAnsi="Comic Sans MS"/>
                          <w14:ligatures w14:val="none"/>
                        </w:rPr>
                        <w:t>different types of sentences (explanation sentences, questions, commands and statements).</w:t>
                      </w:r>
                      <w:r w:rsidR="00792FA5">
                        <w:rPr>
                          <w:rFonts w:ascii="Comic Sans MS" w:hAnsi="Comic Sans MS"/>
                          <w14:ligatures w14:val="none"/>
                        </w:rPr>
                        <w:t xml:space="preserve"> We are also having a focus on different tenses.</w:t>
                      </w:r>
                      <w:r w:rsidR="00ED46AA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</w:p>
                    <w:p w:rsidR="000D4C89" w:rsidRPr="000D4C89" w:rsidRDefault="00ED46AA" w:rsidP="000D4C8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continue to</w:t>
                      </w:r>
                      <w:r w:rsidR="000D4C89" w:rsidRPr="000D4C89">
                        <w:rPr>
                          <w:rFonts w:ascii="Comic Sans MS" w:hAnsi="Comic Sans MS"/>
                        </w:rPr>
                        <w:t xml:space="preserve"> have reading Spies Team time daily. Each week your child will read to the teacher in the class</w:t>
                      </w:r>
                      <w:r w:rsidR="000D4C89">
                        <w:rPr>
                          <w:rFonts w:ascii="Comic Sans MS" w:hAnsi="Comic Sans MS"/>
                        </w:rPr>
                        <w:t>.</w:t>
                      </w:r>
                      <w:r w:rsidR="000D4C89" w:rsidRPr="000D4C89">
                        <w:rPr>
                          <w:rFonts w:ascii="Comic Sans MS" w:hAnsi="Comic Sans MS"/>
                        </w:rPr>
                        <w:t xml:space="preserve"> There will be a focus on developing their comprehension and inference skills this term.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D4C89" w:rsidRDefault="000D4C89" w:rsidP="000D4C89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6A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A1367C5" wp14:editId="1580C790">
                <wp:simplePos x="0" y="0"/>
                <wp:positionH relativeFrom="column">
                  <wp:posOffset>7442200</wp:posOffset>
                </wp:positionH>
                <wp:positionV relativeFrom="paragraph">
                  <wp:posOffset>-180975</wp:posOffset>
                </wp:positionV>
                <wp:extent cx="2631440" cy="3072765"/>
                <wp:effectExtent l="19050" t="19050" r="1651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07276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95B4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Theme</w:t>
                            </w: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This year our theme our focus is ‘</w:t>
                            </w:r>
                            <w:r w:rsidR="00A14053">
                              <w:rPr>
                                <w:rFonts w:ascii="Comic Sans MS" w:hAnsi="Comic Sans MS"/>
                                <w14:ligatures w14:val="none"/>
                              </w:rPr>
                              <w:t>Fire and Ice</w:t>
                            </w: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. Within this theme we will cover 3 questions:</w:t>
                            </w:r>
                          </w:p>
                          <w:p w:rsidR="00563F9F" w:rsidRPr="00A14053" w:rsidRDefault="00A14053" w:rsidP="00563F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4053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Art</w:t>
                            </w:r>
                            <w:r w:rsidR="000D4C89" w:rsidRPr="00A14053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ED46AA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–</w:t>
                            </w:r>
                            <w:r w:rsidR="000D4C89" w:rsidRPr="00A14053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ED46AA">
                              <w:rPr>
                                <w:rFonts w:ascii="Comic Sans MS" w:hAnsi="Comic Sans MS"/>
                              </w:rPr>
                              <w:t>How can you create fire in a painting?</w:t>
                            </w:r>
                          </w:p>
                          <w:p w:rsidR="00E1159A" w:rsidRDefault="00563F9F" w:rsidP="00A140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4053">
                              <w:rPr>
                                <w:rFonts w:ascii="Comic Sans MS" w:hAnsi="Comic Sans MS"/>
                                <w14:ligatures w14:val="none"/>
                              </w:rPr>
                              <w:t>History</w:t>
                            </w:r>
                            <w:r w:rsidR="000D4C89" w:rsidRPr="00A1405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- </w:t>
                            </w:r>
                            <w:r w:rsidR="00A14053" w:rsidRPr="00A14053">
                              <w:rPr>
                                <w:rFonts w:ascii="Comic Sans MS" w:hAnsi="Comic Sans MS"/>
                              </w:rPr>
                              <w:t>Which is more dangerous: fire or ice?</w:t>
                            </w:r>
                          </w:p>
                          <w:p w:rsidR="00A14053" w:rsidRPr="00A14053" w:rsidRDefault="000D4C89" w:rsidP="00A140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405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Science - </w:t>
                            </w:r>
                            <w:r w:rsidR="00A14053" w:rsidRPr="00A14053">
                              <w:rPr>
                                <w:rFonts w:ascii="Comic Sans MS" w:hAnsi="Comic Sans MS"/>
                              </w:rPr>
                              <w:t>Where is the most extreme place a plant can grow?</w:t>
                            </w:r>
                          </w:p>
                          <w:p w:rsidR="00563F9F" w:rsidRPr="00563F9F" w:rsidRDefault="00E1159A" w:rsidP="00563F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Within this we will cover the Great Fire of London.</w:t>
                            </w: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67C5" id="Text Box 4" o:spid="_x0000_s1027" type="#_x0000_t202" style="position:absolute;margin-left:586pt;margin-top:-14.25pt;width:207.2pt;height:241.9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" filled="f" strokecolor="#95b4d8" strokeweight="3pt" insetpen="t">
                <v:shadow color="#eeece1"/>
                <v:textbox inset="2.88pt,2.88pt,2.88pt,2.88pt">
                  <w:txbxContent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Theme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This year our theme our focus is ‘</w:t>
                      </w:r>
                      <w:r w:rsidR="00A14053">
                        <w:rPr>
                          <w:rFonts w:ascii="Comic Sans MS" w:hAnsi="Comic Sans MS"/>
                          <w14:ligatures w14:val="none"/>
                        </w:rPr>
                        <w:t>Fire and Ice</w:t>
                      </w: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. Within this theme we will cover 3 questions:</w:t>
                      </w:r>
                    </w:p>
                    <w:p w:rsidR="00563F9F" w:rsidRPr="00A14053" w:rsidRDefault="00A14053" w:rsidP="00563F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4053">
                        <w:rPr>
                          <w:rFonts w:ascii="Comic Sans MS" w:hAnsi="Comic Sans MS"/>
                          <w:bCs/>
                          <w14:ligatures w14:val="none"/>
                        </w:rPr>
                        <w:t>Art</w:t>
                      </w:r>
                      <w:r w:rsidR="000D4C89" w:rsidRPr="00A14053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</w:t>
                      </w:r>
                      <w:r w:rsidR="00ED46AA">
                        <w:rPr>
                          <w:rFonts w:ascii="Comic Sans MS" w:hAnsi="Comic Sans MS"/>
                          <w:bCs/>
                          <w14:ligatures w14:val="none"/>
                        </w:rPr>
                        <w:t>–</w:t>
                      </w:r>
                      <w:r w:rsidR="000D4C89" w:rsidRPr="00A14053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</w:t>
                      </w:r>
                      <w:r w:rsidR="00ED46AA">
                        <w:rPr>
                          <w:rFonts w:ascii="Comic Sans MS" w:hAnsi="Comic Sans MS"/>
                        </w:rPr>
                        <w:t>How can you create fire in a painting?</w:t>
                      </w:r>
                    </w:p>
                    <w:p w:rsidR="00E1159A" w:rsidRDefault="00563F9F" w:rsidP="00A140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4053">
                        <w:rPr>
                          <w:rFonts w:ascii="Comic Sans MS" w:hAnsi="Comic Sans MS"/>
                          <w14:ligatures w14:val="none"/>
                        </w:rPr>
                        <w:t>History</w:t>
                      </w:r>
                      <w:r w:rsidR="000D4C89" w:rsidRPr="00A14053">
                        <w:rPr>
                          <w:rFonts w:ascii="Comic Sans MS" w:hAnsi="Comic Sans MS"/>
                          <w14:ligatures w14:val="none"/>
                        </w:rPr>
                        <w:t xml:space="preserve"> - </w:t>
                      </w:r>
                      <w:r w:rsidR="00A14053" w:rsidRPr="00A14053">
                        <w:rPr>
                          <w:rFonts w:ascii="Comic Sans MS" w:hAnsi="Comic Sans MS"/>
                        </w:rPr>
                        <w:t>Which is more dangerous: fire or ice?</w:t>
                      </w:r>
                    </w:p>
                    <w:p w:rsidR="00A14053" w:rsidRPr="00A14053" w:rsidRDefault="000D4C89" w:rsidP="00A140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4053">
                        <w:rPr>
                          <w:rFonts w:ascii="Comic Sans MS" w:hAnsi="Comic Sans MS"/>
                          <w14:ligatures w14:val="none"/>
                        </w:rPr>
                        <w:t xml:space="preserve">Science - </w:t>
                      </w:r>
                      <w:r w:rsidR="00A14053" w:rsidRPr="00A14053">
                        <w:rPr>
                          <w:rFonts w:ascii="Comic Sans MS" w:hAnsi="Comic Sans MS"/>
                        </w:rPr>
                        <w:t>Where is the most extreme place a plant can grow?</w:t>
                      </w:r>
                    </w:p>
                    <w:p w:rsidR="00563F9F" w:rsidRPr="00563F9F" w:rsidRDefault="00E1159A" w:rsidP="00563F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Within this we will cover the Great Fire of London.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63F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C2F8B90" wp14:editId="5709F0AC">
                <wp:simplePos x="0" y="0"/>
                <wp:positionH relativeFrom="column">
                  <wp:posOffset>2998470</wp:posOffset>
                </wp:positionH>
                <wp:positionV relativeFrom="paragraph">
                  <wp:posOffset>-184150</wp:posOffset>
                </wp:positionV>
                <wp:extent cx="4417060" cy="476186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476186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Maths</w:t>
                            </w:r>
                          </w:p>
                          <w:p w:rsidR="000D4C89" w:rsidRPr="00563F9F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63F9F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Within maths this term we will be learning about: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Multiplication and Division</w:t>
                            </w:r>
                          </w:p>
                          <w:p w:rsid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This 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term we will be focusing on a range of methods to solve multiplication and division sums. We are also focusing on the 2,5 and 10 times tables.</w:t>
                            </w:r>
                          </w:p>
                          <w:p w:rsidR="000D4C89" w:rsidRDefault="00A14053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 xml:space="preserve">Position and Direction </w:t>
                            </w:r>
                          </w:p>
                          <w:p w:rsidR="000D4C89" w:rsidRDefault="00A14053" w:rsidP="00A14053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We will use mathematical vocabulary to describe position. This will also include ordering and arranging objects into patterns and sequences. 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Money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We will also look at problem solving, which includes change.</w:t>
                            </w:r>
                            <w:r w:rsidR="00ED46AA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We will be focusing on coins, not notes. </w:t>
                            </w:r>
                          </w:p>
                          <w:p w:rsidR="00563F9F" w:rsidRPr="00563F9F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 w:rsidRPr="00563F9F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 xml:space="preserve">Measurement </w:t>
                            </w:r>
                          </w:p>
                          <w:p w:rsidR="00563F9F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We will be estimating and then practically measuring using a range of units.</w:t>
                            </w:r>
                          </w:p>
                          <w:p w:rsidR="00ED46AA" w:rsidRPr="00ED46AA" w:rsidRDefault="00ED46AA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 w:rsidRPr="00ED46AA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Learn Its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 xml:space="preserve"> – </w:t>
                            </w:r>
                            <w:r w:rsidRPr="00ED46AA">
                              <w:rPr>
                                <w:rFonts w:ascii="Comic Sans MS" w:hAnsi="Comic Sans MS"/>
                                <w:i/>
                                <w14:ligatures w14:val="none"/>
                              </w:rPr>
                              <w:t xml:space="preserve">Sums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14:ligatures w14:val="none"/>
                              </w:rPr>
                              <w:t>f</w:t>
                            </w:r>
                            <w:r w:rsidRPr="00ED46AA">
                              <w:rPr>
                                <w:rFonts w:ascii="Comic Sans MS" w:hAnsi="Comic Sans MS"/>
                                <w:i/>
                                <w14:ligatures w14:val="none"/>
                              </w:rPr>
                              <w:t>or children to learn off by heart</w:t>
                            </w:r>
                          </w:p>
                          <w:p w:rsidR="00ED46AA" w:rsidRDefault="00ED46AA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5 x tables (up to 12x5). 5+4, 5+6, 6+7, 8+7, 8+9</w:t>
                            </w:r>
                          </w:p>
                          <w:p w:rsidR="00ED46AA" w:rsidRDefault="00ED46AA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  <w:p w:rsidR="000D4C89" w:rsidRDefault="000D4C89" w:rsidP="000D4C89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8B90" id="Text Box 2" o:spid="_x0000_s1028" type="#_x0000_t202" style="position:absolute;margin-left:236.1pt;margin-top:-14.5pt;width:347.8pt;height:374.9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" filled="f" strokecolor="#ffc000" strokeweight="3pt" insetpen="t">
                <v:shadow color="#eeece1"/>
                <v:textbox inset="2.88pt,2.88pt,2.88pt,2.88pt">
                  <w:txbxContent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Maths</w:t>
                      </w:r>
                    </w:p>
                    <w:p w:rsidR="000D4C89" w:rsidRPr="00563F9F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 w:rsidRPr="00563F9F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Within maths this term we will be learning about: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Multiplication and Division</w:t>
                      </w:r>
                    </w:p>
                    <w:p w:rsid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This 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term we will be focusing on a range of methods to solve multiplication and division sums. We are also focusing on the 2,5 and 10 times tables.</w:t>
                      </w:r>
                    </w:p>
                    <w:p w:rsidR="000D4C89" w:rsidRDefault="00A14053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 xml:space="preserve">Position and Direction </w:t>
                      </w:r>
                    </w:p>
                    <w:p w:rsidR="000D4C89" w:rsidRDefault="00A14053" w:rsidP="00A14053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We will use mathematical vocabulary to describe position. This will also include ordering and arranging objects into patterns and sequences. 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Money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We will also look at problem solving, which includes change.</w:t>
                      </w:r>
                      <w:r w:rsidR="00ED46AA">
                        <w:rPr>
                          <w:rFonts w:ascii="Comic Sans MS" w:hAnsi="Comic Sans MS"/>
                          <w14:ligatures w14:val="none"/>
                        </w:rPr>
                        <w:t xml:space="preserve"> We will be focusing on coins, not notes. </w:t>
                      </w:r>
                    </w:p>
                    <w:p w:rsidR="00563F9F" w:rsidRPr="00563F9F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 w:rsidRPr="00563F9F"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 xml:space="preserve">Measurement </w:t>
                      </w:r>
                    </w:p>
                    <w:p w:rsidR="00563F9F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We will be estimating and then practically measuring using a range of units.</w:t>
                      </w:r>
                    </w:p>
                    <w:p w:rsidR="00ED46AA" w:rsidRPr="00ED46AA" w:rsidRDefault="00ED46AA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 w:rsidRPr="00ED46AA"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Learn Its</w:t>
                      </w: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 xml:space="preserve"> – </w:t>
                      </w:r>
                      <w:r w:rsidRPr="00ED46AA">
                        <w:rPr>
                          <w:rFonts w:ascii="Comic Sans MS" w:hAnsi="Comic Sans MS"/>
                          <w:i/>
                          <w14:ligatures w14:val="none"/>
                        </w:rPr>
                        <w:t xml:space="preserve">Sums </w:t>
                      </w:r>
                      <w:r>
                        <w:rPr>
                          <w:rFonts w:ascii="Comic Sans MS" w:hAnsi="Comic Sans MS"/>
                          <w:i/>
                          <w14:ligatures w14:val="none"/>
                        </w:rPr>
                        <w:t>f</w:t>
                      </w:r>
                      <w:r w:rsidRPr="00ED46AA">
                        <w:rPr>
                          <w:rFonts w:ascii="Comic Sans MS" w:hAnsi="Comic Sans MS"/>
                          <w:i/>
                          <w14:ligatures w14:val="none"/>
                        </w:rPr>
                        <w:t>or children to learn off by heart</w:t>
                      </w:r>
                    </w:p>
                    <w:p w:rsidR="00ED46AA" w:rsidRDefault="00ED46AA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5 x tables (up to 12x5). 5+4, 5+6, 6+7, 8+7, 8+9</w:t>
                      </w:r>
                    </w:p>
                    <w:p w:rsidR="00ED46AA" w:rsidRDefault="00ED46AA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  <w:p w:rsidR="000D4C89" w:rsidRDefault="000D4C89" w:rsidP="000D4C89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14053" w:rsidRPr="00A14053" w:rsidRDefault="00A14053" w:rsidP="00A14053"/>
    <w:p w:rsidR="00A14053" w:rsidRPr="00A14053" w:rsidRDefault="00A14053" w:rsidP="00A14053"/>
    <w:p w:rsidR="00A14053" w:rsidRPr="00A14053" w:rsidRDefault="00A14053" w:rsidP="00A14053"/>
    <w:p w:rsidR="00A14053" w:rsidRPr="00A14053" w:rsidRDefault="00A14053" w:rsidP="00A14053"/>
    <w:p w:rsidR="00A14053" w:rsidRPr="00A14053" w:rsidRDefault="00A14053" w:rsidP="00A14053"/>
    <w:p w:rsidR="00A14053" w:rsidRPr="00A14053" w:rsidRDefault="00A14053" w:rsidP="00A14053"/>
    <w:p w:rsidR="00A14053" w:rsidRPr="00A14053" w:rsidRDefault="00A14053" w:rsidP="00A14053"/>
    <w:p w:rsidR="00A14053" w:rsidRPr="00A14053" w:rsidRDefault="00A14053" w:rsidP="00A14053"/>
    <w:p w:rsidR="00A14053" w:rsidRPr="00A14053" w:rsidRDefault="00A14053" w:rsidP="00A14053"/>
    <w:p w:rsidR="00A14053" w:rsidRPr="00A14053" w:rsidRDefault="00A14053" w:rsidP="00A14053"/>
    <w:p w:rsidR="00A14053" w:rsidRPr="00A14053" w:rsidRDefault="00ED46AA" w:rsidP="00A14053">
      <w:r w:rsidRPr="00BE390B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2DCC3" wp14:editId="72BBFC5A">
                <wp:simplePos x="0" y="0"/>
                <wp:positionH relativeFrom="column">
                  <wp:posOffset>7620990</wp:posOffset>
                </wp:positionH>
                <wp:positionV relativeFrom="paragraph">
                  <wp:posOffset>250648</wp:posOffset>
                </wp:positionV>
                <wp:extent cx="2362200" cy="1459865"/>
                <wp:effectExtent l="19050" t="19050" r="1905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0D" w:rsidRPr="00680B0D" w:rsidRDefault="00680B0D" w:rsidP="00680B0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80B0D"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A14053" w:rsidRPr="00A14053" w:rsidRDefault="00A14053" w:rsidP="00A14053">
                            <w:pPr>
                              <w:pStyle w:val="Pa1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R.E </w:t>
                            </w:r>
                            <w:r w:rsidR="00680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class will be learning about the religion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Judaism</w:t>
                            </w:r>
                            <w:r w:rsidR="00680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through the Big </w:t>
                            </w:r>
                            <w:r w:rsidR="00680B0D" w:rsidRPr="00A14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 –</w:t>
                            </w:r>
                            <w:r w:rsidR="00E51363" w:rsidRPr="00A14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‘</w:t>
                            </w:r>
                            <w:r w:rsidRPr="00A1405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How important is it for Jewish people to do what God asks them to do? ‘</w:t>
                            </w:r>
                          </w:p>
                          <w:p w:rsidR="00680B0D" w:rsidRPr="00680B0D" w:rsidRDefault="00680B0D" w:rsidP="00680B0D">
                            <w:pPr>
                              <w:pStyle w:val="Pa1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DCC3" id="Text Box 6" o:spid="_x0000_s1029" type="#_x0000_t202" style="position:absolute;margin-left:600.1pt;margin-top:19.75pt;width:186pt;height:1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" fillcolor="white [3201]" strokecolor="#7030a0" strokeweight="3pt">
                <v:textbox>
                  <w:txbxContent>
                    <w:p w:rsidR="00680B0D" w:rsidRPr="00680B0D" w:rsidRDefault="00680B0D" w:rsidP="00680B0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80B0D"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A14053" w:rsidRPr="00A14053" w:rsidRDefault="00A14053" w:rsidP="00A14053">
                      <w:pPr>
                        <w:pStyle w:val="Pa1"/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R.E </w:t>
                      </w:r>
                      <w:r w:rsidR="00680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class will be learning about the religion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Judaism</w:t>
                      </w:r>
                      <w:r w:rsidR="00680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through the Big </w:t>
                      </w:r>
                      <w:r w:rsidR="00680B0D" w:rsidRPr="00A14053"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 –</w:t>
                      </w:r>
                      <w:r w:rsidR="00E51363" w:rsidRPr="00A14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</w:t>
                      </w:r>
                      <w:r w:rsidRPr="00A14053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How important is it for Jewish people to do what God asks them to do? ‘</w:t>
                      </w:r>
                    </w:p>
                    <w:p w:rsidR="00680B0D" w:rsidRPr="00680B0D" w:rsidRDefault="00680B0D" w:rsidP="00680B0D">
                      <w:pPr>
                        <w:pStyle w:val="Pa1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053" w:rsidRPr="00A14053" w:rsidRDefault="00A14053" w:rsidP="00A14053"/>
    <w:p w:rsidR="00A14053" w:rsidRPr="00A14053" w:rsidRDefault="00A14053" w:rsidP="00A14053"/>
    <w:p w:rsidR="00A14053" w:rsidRPr="00A14053" w:rsidRDefault="00924F1B" w:rsidP="00A14053">
      <w:r w:rsidRPr="00C513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85D87" wp14:editId="5B68B891">
                <wp:simplePos x="0" y="0"/>
                <wp:positionH relativeFrom="column">
                  <wp:posOffset>-224790</wp:posOffset>
                </wp:positionH>
                <wp:positionV relativeFrom="paragraph">
                  <wp:posOffset>224411</wp:posOffset>
                </wp:positionV>
                <wp:extent cx="2893060" cy="1187356"/>
                <wp:effectExtent l="19050" t="19050" r="2159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1187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6" w:rsidRPr="00C51306" w:rsidRDefault="00C51306" w:rsidP="00ED46A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C51306" w:rsidRPr="00C51306" w:rsidRDefault="00C51306" w:rsidP="00ED46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This term in P.E we </w:t>
                            </w:r>
                            <w:r w:rsidR="009C4852">
                              <w:rPr>
                                <w:rFonts w:ascii="Comic Sans MS" w:hAnsi="Comic Sans MS"/>
                              </w:rPr>
                              <w:t>will be doing</w:t>
                            </w: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D46AA">
                              <w:rPr>
                                <w:rFonts w:ascii="Comic Sans MS" w:hAnsi="Comic Sans MS"/>
                              </w:rPr>
                              <w:t xml:space="preserve">dance on a Thursday and </w:t>
                            </w:r>
                            <w:r w:rsidR="00860082">
                              <w:rPr>
                                <w:rFonts w:ascii="Comic Sans MS" w:hAnsi="Comic Sans MS"/>
                              </w:rPr>
                              <w:t>Multi-sports</w:t>
                            </w:r>
                            <w:r w:rsidR="00ED46AA">
                              <w:rPr>
                                <w:rFonts w:ascii="Comic Sans MS" w:hAnsi="Comic Sans MS"/>
                              </w:rPr>
                              <w:t xml:space="preserve"> on Friday. </w:t>
                            </w:r>
                            <w:r w:rsidRPr="00C51306">
                              <w:rPr>
                                <w:rFonts w:ascii="Comic Sans MS" w:hAnsi="Comic Sans MS"/>
                              </w:rPr>
                              <w:t>Please ensure children have full kit, hair tied back and no jewellery.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5D87" id="Text Box 5" o:spid="_x0000_s1030" type="#_x0000_t202" style="position:absolute;margin-left:-17.7pt;margin-top:17.65pt;width:227.8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" fillcolor="white [3201]" strokecolor="yellow" strokeweight="3pt">
                <v:textbox>
                  <w:txbxContent>
                    <w:p w:rsidR="00C51306" w:rsidRPr="00C51306" w:rsidRDefault="00C51306" w:rsidP="00ED46A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306"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C51306" w:rsidRPr="00C51306" w:rsidRDefault="00C51306" w:rsidP="00ED46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 xml:space="preserve">This term in P.E we </w:t>
                      </w:r>
                      <w:r w:rsidR="009C4852">
                        <w:rPr>
                          <w:rFonts w:ascii="Comic Sans MS" w:hAnsi="Comic Sans MS"/>
                        </w:rPr>
                        <w:t>will be doing</w:t>
                      </w:r>
                      <w:r w:rsidRPr="00C5130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D46AA">
                        <w:rPr>
                          <w:rFonts w:ascii="Comic Sans MS" w:hAnsi="Comic Sans MS"/>
                        </w:rPr>
                        <w:t xml:space="preserve">dance on a Thursday and </w:t>
                      </w:r>
                      <w:r w:rsidR="00860082">
                        <w:rPr>
                          <w:rFonts w:ascii="Comic Sans MS" w:hAnsi="Comic Sans MS"/>
                        </w:rPr>
                        <w:t>Multi-sports</w:t>
                      </w:r>
                      <w:r w:rsidR="00ED46AA">
                        <w:rPr>
                          <w:rFonts w:ascii="Comic Sans MS" w:hAnsi="Comic Sans MS"/>
                        </w:rPr>
                        <w:t xml:space="preserve"> on Friday. </w:t>
                      </w:r>
                      <w:r w:rsidRPr="00C51306">
                        <w:rPr>
                          <w:rFonts w:ascii="Comic Sans MS" w:hAnsi="Comic Sans MS"/>
                        </w:rPr>
                        <w:t>Please ensure children have full kit, hair tied back and no jewellery.</w:t>
                      </w:r>
                    </w:p>
                  </w:txbxContent>
                </v:textbox>
              </v:shape>
            </w:pict>
          </mc:Fallback>
        </mc:AlternateContent>
      </w:r>
    </w:p>
    <w:p w:rsidR="00A14053" w:rsidRPr="00A14053" w:rsidRDefault="00A14053" w:rsidP="00A14053"/>
    <w:p w:rsidR="00A14053" w:rsidRPr="00A14053" w:rsidRDefault="00A14053" w:rsidP="00A14053"/>
    <w:p w:rsidR="00A14053" w:rsidRDefault="00A14053" w:rsidP="00A14053"/>
    <w:p w:rsidR="00A14053" w:rsidRDefault="002C23E4" w:rsidP="00A14053">
      <w:r w:rsidRPr="00C513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D501A" wp14:editId="1436E40B">
                <wp:simplePos x="0" y="0"/>
                <wp:positionH relativeFrom="column">
                  <wp:posOffset>7825105</wp:posOffset>
                </wp:positionH>
                <wp:positionV relativeFrom="paragraph">
                  <wp:posOffset>194310</wp:posOffset>
                </wp:positionV>
                <wp:extent cx="2157730" cy="1818005"/>
                <wp:effectExtent l="19050" t="19050" r="1397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6" w:rsidRPr="00C51306" w:rsidRDefault="00C51306" w:rsidP="00C51306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C51306" w:rsidRPr="00C51306" w:rsidRDefault="00C51306" w:rsidP="00C513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This term we will be looking at </w:t>
                            </w:r>
                            <w:r w:rsidR="00A14053">
                              <w:rPr>
                                <w:rFonts w:ascii="Comic Sans MS" w:hAnsi="Comic Sans MS"/>
                              </w:rPr>
                              <w:t>spreadsheets</w:t>
                            </w: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 and reminding ou</w:t>
                            </w:r>
                            <w:r w:rsidR="00D570BF">
                              <w:rPr>
                                <w:rFonts w:ascii="Comic Sans MS" w:hAnsi="Comic Sans MS"/>
                              </w:rPr>
                              <w:t xml:space="preserve">rselves how to stay safe online. We will also be exploring purple mash further.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501A" id="Text Box 9" o:spid="_x0000_s1031" type="#_x0000_t202" style="position:absolute;margin-left:616.15pt;margin-top:15.3pt;width:169.9pt;height:1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" fillcolor="white [3201]" strokecolor="#f79646 [3209]" strokeweight="3pt">
                <v:textbox>
                  <w:txbxContent>
                    <w:p w:rsidR="00C51306" w:rsidRPr="00C51306" w:rsidRDefault="00C51306" w:rsidP="00C51306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306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C51306" w:rsidRPr="00C51306" w:rsidRDefault="00C51306" w:rsidP="00C513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 xml:space="preserve">This term we will be looking at </w:t>
                      </w:r>
                      <w:r w:rsidR="00A14053">
                        <w:rPr>
                          <w:rFonts w:ascii="Comic Sans MS" w:hAnsi="Comic Sans MS"/>
                        </w:rPr>
                        <w:t>spreadsheets</w:t>
                      </w:r>
                      <w:r w:rsidRPr="00C51306">
                        <w:rPr>
                          <w:rFonts w:ascii="Comic Sans MS" w:hAnsi="Comic Sans MS"/>
                        </w:rPr>
                        <w:t xml:space="preserve"> and reminding ou</w:t>
                      </w:r>
                      <w:r w:rsidR="00D570BF">
                        <w:rPr>
                          <w:rFonts w:ascii="Comic Sans MS" w:hAnsi="Comic Sans MS"/>
                        </w:rPr>
                        <w:t xml:space="preserve">rselves how to stay safe online. We will also be exploring purple mash further. </w:t>
                      </w:r>
                    </w:p>
                  </w:txbxContent>
                </v:textbox>
              </v:shape>
            </w:pict>
          </mc:Fallback>
        </mc:AlternateContent>
      </w:r>
      <w:r w:rsidRPr="00C513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67CEB" wp14:editId="77C2EE01">
                <wp:simplePos x="0" y="0"/>
                <wp:positionH relativeFrom="column">
                  <wp:posOffset>2785729</wp:posOffset>
                </wp:positionH>
                <wp:positionV relativeFrom="paragraph">
                  <wp:posOffset>13926</wp:posOffset>
                </wp:positionV>
                <wp:extent cx="4784651" cy="2254102"/>
                <wp:effectExtent l="19050" t="19050" r="1651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1" cy="225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6" w:rsidRPr="00C51306" w:rsidRDefault="00C51306" w:rsidP="00C5130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  <w:u w:val="single"/>
                              </w:rPr>
                              <w:t>What to do at home</w:t>
                            </w:r>
                          </w:p>
                          <w:p w:rsidR="00C51306" w:rsidRDefault="002C23E4" w:rsidP="002C2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42" w:hanging="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could support your child with researching the Great Fire of London. Recommended websites :</w:t>
                            </w:r>
                          </w:p>
                          <w:p w:rsidR="002C23E4" w:rsidRDefault="00277AE8" w:rsidP="002C23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709"/>
                              <w:rPr>
                                <w:rFonts w:ascii="Comic Sans MS" w:hAnsi="Comic Sans MS"/>
                              </w:rPr>
                            </w:pPr>
                            <w:hyperlink r:id="rId5" w:history="1">
                              <w:r w:rsidR="002C23E4" w:rsidRPr="009E741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http://www.fireoflondon.org.uk/game/</w:t>
                              </w:r>
                            </w:hyperlink>
                          </w:p>
                          <w:p w:rsidR="002C23E4" w:rsidRDefault="00277AE8" w:rsidP="002C23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709"/>
                              <w:rPr>
                                <w:rFonts w:ascii="Comic Sans MS" w:hAnsi="Comic Sans MS"/>
                              </w:rPr>
                            </w:pPr>
                            <w:hyperlink r:id="rId6" w:history="1">
                              <w:r w:rsidR="002C23E4" w:rsidRPr="009E741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https://www.theschoolrun.com/homework-help/great-fire-london</w:t>
                              </w:r>
                            </w:hyperlink>
                          </w:p>
                          <w:p w:rsidR="002C23E4" w:rsidRDefault="00277AE8" w:rsidP="002C23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709"/>
                              <w:rPr>
                                <w:rFonts w:ascii="Comic Sans MS" w:hAnsi="Comic Sans MS"/>
                              </w:rPr>
                            </w:pPr>
                            <w:hyperlink r:id="rId7" w:history="1">
                              <w:r w:rsidR="002C23E4" w:rsidRPr="009E741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https://www.bbc.co.uk/newsround/37222884</w:t>
                              </w:r>
                            </w:hyperlink>
                            <w:r w:rsidR="002C23E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2C23E4" w:rsidRDefault="002C23E4" w:rsidP="002C2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42" w:hanging="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2, 3, 5, 10 times tables:</w:t>
                            </w:r>
                          </w:p>
                          <w:p w:rsidR="002C23E4" w:rsidRDefault="00277AE8" w:rsidP="002C23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709"/>
                              <w:rPr>
                                <w:rFonts w:ascii="Comic Sans MS" w:hAnsi="Comic Sans MS"/>
                              </w:rPr>
                            </w:pPr>
                            <w:hyperlink r:id="rId8" w:history="1">
                              <w:r w:rsidR="002C23E4" w:rsidRPr="009E741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:rsidR="002C23E4" w:rsidRDefault="002C23E4" w:rsidP="002C23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142" w:hanging="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handwriting:</w:t>
                            </w:r>
                          </w:p>
                          <w:p w:rsidR="002C23E4" w:rsidRPr="002C23E4" w:rsidRDefault="00277AE8" w:rsidP="002C23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ind w:left="709"/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="002C23E4" w:rsidRPr="002C23E4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https://www.letterjoin.co.uk/</w:t>
                              </w:r>
                            </w:hyperlink>
                            <w:r w:rsidR="002C23E4" w:rsidRPr="002C23E4">
                              <w:rPr>
                                <w:rFonts w:ascii="Comic Sans MS" w:hAnsi="Comic Sans MS"/>
                              </w:rPr>
                              <w:t xml:space="preserve"> (Please ask if you need the login) </w:t>
                            </w:r>
                          </w:p>
                          <w:p w:rsidR="002C23E4" w:rsidRDefault="002C23E4" w:rsidP="002C23E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23E4" w:rsidRPr="002C23E4" w:rsidRDefault="002C23E4" w:rsidP="002C23E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7CEB" id="Text Box 10" o:spid="_x0000_s1032" type="#_x0000_t202" style="position:absolute;margin-left:219.35pt;margin-top:1.1pt;width:376.75pt;height:1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" fillcolor="white [3201]" strokecolor="#f2dbdb [661]" strokeweight="3pt">
                <v:textbox>
                  <w:txbxContent>
                    <w:p w:rsidR="00C51306" w:rsidRPr="00C51306" w:rsidRDefault="00C51306" w:rsidP="00C5130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306">
                        <w:rPr>
                          <w:rFonts w:ascii="Comic Sans MS" w:hAnsi="Comic Sans MS"/>
                          <w:u w:val="single"/>
                        </w:rPr>
                        <w:t>What to do at home</w:t>
                      </w:r>
                    </w:p>
                    <w:p w:rsidR="00C51306" w:rsidRDefault="002C23E4" w:rsidP="002C2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42" w:hanging="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could support your child with researching the Great Fire of London. Recommended websites :</w:t>
                      </w:r>
                    </w:p>
                    <w:p w:rsidR="002C23E4" w:rsidRDefault="00277AE8" w:rsidP="002C23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ind w:left="709"/>
                        <w:rPr>
                          <w:rFonts w:ascii="Comic Sans MS" w:hAnsi="Comic Sans MS"/>
                        </w:rPr>
                      </w:pPr>
                      <w:hyperlink r:id="rId10" w:history="1">
                        <w:r w:rsidR="002C23E4" w:rsidRPr="009E7410">
                          <w:rPr>
                            <w:rStyle w:val="Hyperlink"/>
                            <w:rFonts w:ascii="Comic Sans MS" w:hAnsi="Comic Sans MS"/>
                          </w:rPr>
                          <w:t>http://www.fireoflondon.org.uk/game/</w:t>
                        </w:r>
                      </w:hyperlink>
                    </w:p>
                    <w:p w:rsidR="002C23E4" w:rsidRDefault="00277AE8" w:rsidP="002C23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ind w:left="709"/>
                        <w:rPr>
                          <w:rFonts w:ascii="Comic Sans MS" w:hAnsi="Comic Sans MS"/>
                        </w:rPr>
                      </w:pPr>
                      <w:hyperlink r:id="rId11" w:history="1">
                        <w:r w:rsidR="002C23E4" w:rsidRPr="009E7410">
                          <w:rPr>
                            <w:rStyle w:val="Hyperlink"/>
                            <w:rFonts w:ascii="Comic Sans MS" w:hAnsi="Comic Sans MS"/>
                          </w:rPr>
                          <w:t>https://www.theschoolrun.com/homework-help/great-fire-london</w:t>
                        </w:r>
                      </w:hyperlink>
                    </w:p>
                    <w:p w:rsidR="002C23E4" w:rsidRDefault="00277AE8" w:rsidP="002C23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ind w:left="709"/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="002C23E4" w:rsidRPr="009E7410">
                          <w:rPr>
                            <w:rStyle w:val="Hyperlink"/>
                            <w:rFonts w:ascii="Comic Sans MS" w:hAnsi="Comic Sans MS"/>
                          </w:rPr>
                          <w:t>https://www.bbc.co.uk/newsround/37222884</w:t>
                        </w:r>
                      </w:hyperlink>
                      <w:r w:rsidR="002C23E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2C23E4" w:rsidRDefault="002C23E4" w:rsidP="002C2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42" w:hanging="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2, 3, 5, 10 times tables:</w:t>
                      </w:r>
                    </w:p>
                    <w:p w:rsidR="002C23E4" w:rsidRDefault="00277AE8" w:rsidP="002C23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ind w:left="709"/>
                        <w:rPr>
                          <w:rFonts w:ascii="Comic Sans MS" w:hAnsi="Comic Sans MS"/>
                        </w:rPr>
                      </w:pPr>
                      <w:hyperlink r:id="rId13" w:history="1">
                        <w:r w:rsidR="002C23E4" w:rsidRPr="009E7410">
                          <w:rPr>
                            <w:rStyle w:val="Hyperlink"/>
                            <w:rFonts w:ascii="Comic Sans MS" w:hAnsi="Comic Sans MS"/>
                          </w:rPr>
                          <w:t>https://www.topmarks.co.uk/maths-games/hit-the-button</w:t>
                        </w:r>
                      </w:hyperlink>
                    </w:p>
                    <w:p w:rsidR="002C23E4" w:rsidRDefault="002C23E4" w:rsidP="002C23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ind w:left="142" w:hanging="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handwriting:</w:t>
                      </w:r>
                    </w:p>
                    <w:p w:rsidR="002C23E4" w:rsidRPr="002C23E4" w:rsidRDefault="00277AE8" w:rsidP="002C23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ind w:left="709"/>
                        <w:rPr>
                          <w:rFonts w:ascii="Comic Sans MS" w:hAnsi="Comic Sans MS"/>
                        </w:rPr>
                      </w:pPr>
                      <w:hyperlink r:id="rId14" w:history="1">
                        <w:r w:rsidR="002C23E4" w:rsidRPr="002C23E4">
                          <w:rPr>
                            <w:rStyle w:val="Hyperlink"/>
                            <w:rFonts w:ascii="Comic Sans MS" w:hAnsi="Comic Sans MS"/>
                          </w:rPr>
                          <w:t>https://www.letterjoin.co.uk/</w:t>
                        </w:r>
                      </w:hyperlink>
                      <w:r w:rsidR="002C23E4" w:rsidRPr="002C23E4">
                        <w:rPr>
                          <w:rFonts w:ascii="Comic Sans MS" w:hAnsi="Comic Sans MS"/>
                        </w:rPr>
                        <w:t xml:space="preserve"> (Please ask if you need the login) </w:t>
                      </w:r>
                    </w:p>
                    <w:p w:rsidR="002C23E4" w:rsidRDefault="002C23E4" w:rsidP="002C23E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C23E4" w:rsidRPr="002C23E4" w:rsidRDefault="002C23E4" w:rsidP="002C23E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D45" w:rsidRPr="00A14053" w:rsidRDefault="00277AE8" w:rsidP="00A14053">
      <w:pPr>
        <w:tabs>
          <w:tab w:val="left" w:pos="10428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266700</wp:posOffset>
                </wp:positionV>
                <wp:extent cx="1925320" cy="463550"/>
                <wp:effectExtent l="25400" t="11430" r="11430" b="2984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5320" cy="46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7AE8" w:rsidRDefault="00277AE8" w:rsidP="00277A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Fire and Ice!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3" type="#_x0000_t202" style="position:absolute;margin-left:25.25pt;margin-top:21pt;width:151.6pt;height:3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277AE8" w:rsidRDefault="00277AE8" w:rsidP="00277A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text1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Fire and Ice!</w:t>
                      </w:r>
                    </w:p>
                  </w:txbxContent>
                </v:textbox>
              </v:shape>
            </w:pict>
          </mc:Fallback>
        </mc:AlternateContent>
      </w:r>
      <w:r w:rsidR="002C23E4"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6A217FC6" wp14:editId="222FADA4">
            <wp:simplePos x="0" y="0"/>
            <wp:positionH relativeFrom="column">
              <wp:posOffset>293370</wp:posOffset>
            </wp:positionH>
            <wp:positionV relativeFrom="paragraph">
              <wp:posOffset>859155</wp:posOffset>
            </wp:positionV>
            <wp:extent cx="1870710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336" y="21190"/>
                <wp:lineTo x="21336" y="0"/>
                <wp:lineTo x="0" y="0"/>
              </wp:wrapPolygon>
            </wp:wrapTight>
            <wp:docPr id="12" name="Picture 12" descr="Image result for fire and 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ire and 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53">
        <w:tab/>
      </w:r>
    </w:p>
    <w:sectPr w:rsidR="00AD2D45" w:rsidRPr="00A14053" w:rsidSect="000D4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EC4"/>
    <w:multiLevelType w:val="hybridMultilevel"/>
    <w:tmpl w:val="DF7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4A39"/>
    <w:multiLevelType w:val="hybridMultilevel"/>
    <w:tmpl w:val="5CC4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89"/>
    <w:rsid w:val="000D4C89"/>
    <w:rsid w:val="000D6CBC"/>
    <w:rsid w:val="001D1BBA"/>
    <w:rsid w:val="00277AE8"/>
    <w:rsid w:val="0028178B"/>
    <w:rsid w:val="002C23E4"/>
    <w:rsid w:val="00563F9F"/>
    <w:rsid w:val="0056481D"/>
    <w:rsid w:val="00680B0D"/>
    <w:rsid w:val="00792FA5"/>
    <w:rsid w:val="00860082"/>
    <w:rsid w:val="0088123A"/>
    <w:rsid w:val="00924F1B"/>
    <w:rsid w:val="009C4852"/>
    <w:rsid w:val="00A14053"/>
    <w:rsid w:val="00AD2D45"/>
    <w:rsid w:val="00C51306"/>
    <w:rsid w:val="00C67EC8"/>
    <w:rsid w:val="00D570BF"/>
    <w:rsid w:val="00E1159A"/>
    <w:rsid w:val="00E51363"/>
    <w:rsid w:val="00ED46AA"/>
    <w:rsid w:val="00E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8A70E4D-4A1C-4FEC-850A-5D7686A8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8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680B0D"/>
    <w:pPr>
      <w:autoSpaceDE w:val="0"/>
      <w:autoSpaceDN w:val="0"/>
      <w:adjustRightInd w:val="0"/>
      <w:spacing w:after="0" w:line="241" w:lineRule="atLeast"/>
    </w:pPr>
    <w:rPr>
      <w:rFonts w:ascii="Arial" w:eastAsiaTheme="minorHAnsi" w:hAnsi="Arial" w:cs="Arial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C51306"/>
    <w:pPr>
      <w:ind w:left="720"/>
      <w:contextualSpacing/>
    </w:pPr>
  </w:style>
  <w:style w:type="paragraph" w:styleId="NoSpacing">
    <w:name w:val="No Spacing"/>
    <w:uiPriority w:val="1"/>
    <w:qFormat/>
    <w:rsid w:val="00E5136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B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A4">
    <w:name w:val="A4"/>
    <w:uiPriority w:val="99"/>
    <w:rsid w:val="00A14053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23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7A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37222884" TargetMode="External"/><Relationship Id="rId12" Type="http://schemas.openxmlformats.org/officeDocument/2006/relationships/hyperlink" Target="https://www.bbc.co.uk/newsround/372228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homework-help/great-fire-london" TargetMode="External"/><Relationship Id="rId11" Type="http://schemas.openxmlformats.org/officeDocument/2006/relationships/hyperlink" Target="https://www.theschoolrun.com/homework-help/great-fire-london" TargetMode="External"/><Relationship Id="rId5" Type="http://schemas.openxmlformats.org/officeDocument/2006/relationships/hyperlink" Target="http://www.fireoflondon.org.uk/game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fireoflondon.org.uk/g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tterjoin.co.uk/" TargetMode="External"/><Relationship Id="rId14" Type="http://schemas.openxmlformats.org/officeDocument/2006/relationships/hyperlink" Target="https://www.letterjoi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9F1DE98C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Purvey</dc:creator>
  <cp:lastModifiedBy>Bermingham Karen</cp:lastModifiedBy>
  <cp:revision>2</cp:revision>
  <dcterms:created xsi:type="dcterms:W3CDTF">2019-01-04T14:02:00Z</dcterms:created>
  <dcterms:modified xsi:type="dcterms:W3CDTF">2019-01-04T14:02:00Z</dcterms:modified>
</cp:coreProperties>
</file>