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93" w:rsidRPr="00A01FCC" w:rsidRDefault="00220F9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1FCC">
        <w:rPr>
          <w:rFonts w:ascii="Arial" w:hAnsi="Arial" w:cs="Arial"/>
          <w:b/>
          <w:sz w:val="22"/>
          <w:szCs w:val="22"/>
        </w:rPr>
        <w:t>Active Learning Trust</w:t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="00E86697" w:rsidRPr="00A01FCC">
        <w:rPr>
          <w:rFonts w:ascii="Arial" w:hAnsi="Arial" w:cs="Arial"/>
          <w:b/>
          <w:sz w:val="22"/>
          <w:szCs w:val="22"/>
        </w:rPr>
        <w:tab/>
      </w:r>
      <w:r w:rsidRPr="00A01FCC">
        <w:rPr>
          <w:rFonts w:ascii="Arial" w:hAnsi="Arial" w:cs="Arial"/>
          <w:b/>
          <w:sz w:val="22"/>
          <w:szCs w:val="22"/>
        </w:rPr>
        <w:t>Curriculum Statement of Intent</w:t>
      </w:r>
      <w:r w:rsidR="00E14E47" w:rsidRPr="00A01FCC">
        <w:rPr>
          <w:rFonts w:ascii="Arial" w:hAnsi="Arial" w:cs="Arial"/>
          <w:b/>
          <w:sz w:val="22"/>
          <w:szCs w:val="22"/>
        </w:rPr>
        <w:tab/>
      </w:r>
      <w:r w:rsidR="00E14E47" w:rsidRPr="00A01FCC">
        <w:rPr>
          <w:rFonts w:ascii="Arial" w:hAnsi="Arial" w:cs="Arial"/>
          <w:b/>
          <w:sz w:val="22"/>
          <w:szCs w:val="22"/>
        </w:rPr>
        <w:tab/>
      </w:r>
    </w:p>
    <w:p w:rsidR="00220F93" w:rsidRDefault="00220F93">
      <w:pPr>
        <w:rPr>
          <w:rFonts w:ascii="Arial" w:hAnsi="Arial" w:cs="Arial"/>
          <w:sz w:val="22"/>
          <w:szCs w:val="22"/>
        </w:rPr>
      </w:pPr>
    </w:p>
    <w:p w:rsidR="00220F93" w:rsidRPr="00A01FCC" w:rsidRDefault="00220F93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Rationale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offered in all our schools is aimed at developing well-rounded and successful lifelong learners tailored to the diversity o</w:t>
      </w:r>
      <w:r w:rsidR="00E14E47" w:rsidRPr="00A01FCC">
        <w:rPr>
          <w:rFonts w:ascii="Arial" w:hAnsi="Arial" w:cs="Arial"/>
          <w:sz w:val="20"/>
          <w:szCs w:val="20"/>
        </w:rPr>
        <w:t xml:space="preserve">f need in our local </w:t>
      </w:r>
      <w:r w:rsidR="007B4120" w:rsidRPr="00A01FCC">
        <w:rPr>
          <w:rFonts w:ascii="Arial" w:hAnsi="Arial" w:cs="Arial"/>
          <w:sz w:val="20"/>
          <w:szCs w:val="20"/>
        </w:rPr>
        <w:t xml:space="preserve">and national </w:t>
      </w:r>
      <w:r w:rsidR="00E14E47" w:rsidRPr="00A01FCC">
        <w:rPr>
          <w:rFonts w:ascii="Arial" w:hAnsi="Arial" w:cs="Arial"/>
          <w:sz w:val="20"/>
          <w:szCs w:val="20"/>
        </w:rPr>
        <w:t>communities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</w:p>
    <w:p w:rsidR="00220F93" w:rsidRPr="00A01FCC" w:rsidRDefault="00220F93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curriculum reflect</w:t>
      </w:r>
      <w:r w:rsidR="007B4120" w:rsidRPr="00A01FCC">
        <w:rPr>
          <w:rFonts w:ascii="Arial" w:hAnsi="Arial" w:cs="Arial"/>
          <w:sz w:val="20"/>
          <w:szCs w:val="20"/>
        </w:rPr>
        <w:t>s the values of the Active Learning Trust</w:t>
      </w:r>
      <w:r w:rsidRPr="00A01FCC">
        <w:rPr>
          <w:rFonts w:ascii="Arial" w:hAnsi="Arial" w:cs="Arial"/>
          <w:sz w:val="20"/>
          <w:szCs w:val="20"/>
        </w:rPr>
        <w:t xml:space="preserve"> in that</w:t>
      </w:r>
      <w:r w:rsidR="00082079" w:rsidRPr="00A01FCC">
        <w:rPr>
          <w:rFonts w:ascii="Arial" w:hAnsi="Arial" w:cs="Arial"/>
          <w:sz w:val="20"/>
          <w:szCs w:val="20"/>
        </w:rPr>
        <w:t xml:space="preserve"> it</w:t>
      </w:r>
      <w:r w:rsidRPr="00A01FCC">
        <w:rPr>
          <w:rFonts w:ascii="Arial" w:hAnsi="Arial" w:cs="Arial"/>
          <w:sz w:val="20"/>
          <w:szCs w:val="20"/>
        </w:rPr>
        <w:t xml:space="preserve"> is child-cen</w:t>
      </w:r>
      <w:r w:rsidR="00082079" w:rsidRPr="00A01FCC">
        <w:rPr>
          <w:rFonts w:ascii="Arial" w:hAnsi="Arial" w:cs="Arial"/>
          <w:sz w:val="20"/>
          <w:szCs w:val="20"/>
        </w:rPr>
        <w:t>tred, inclusive and</w:t>
      </w:r>
      <w:r w:rsidR="00E14E47" w:rsidRPr="00A01FCC">
        <w:rPr>
          <w:rFonts w:ascii="Arial" w:hAnsi="Arial" w:cs="Arial"/>
          <w:sz w:val="20"/>
          <w:szCs w:val="20"/>
        </w:rPr>
        <w:t xml:space="preserve"> has due regard for the well-being of all our learners</w:t>
      </w:r>
      <w:r w:rsidR="00641C79" w:rsidRPr="00A01FCC">
        <w:rPr>
          <w:rFonts w:ascii="Arial" w:hAnsi="Arial" w:cs="Arial"/>
          <w:sz w:val="20"/>
          <w:szCs w:val="20"/>
        </w:rPr>
        <w:t>.</w:t>
      </w:r>
      <w:r w:rsidRPr="00A01FCC">
        <w:rPr>
          <w:rFonts w:ascii="Arial" w:hAnsi="Arial" w:cs="Arial"/>
          <w:sz w:val="20"/>
          <w:szCs w:val="20"/>
        </w:rPr>
        <w:t xml:space="preserve"> </w:t>
      </w:r>
    </w:p>
    <w:p w:rsidR="00082079" w:rsidRPr="00A01FCC" w:rsidRDefault="00082079">
      <w:pPr>
        <w:rPr>
          <w:rFonts w:ascii="Arial" w:hAnsi="Arial" w:cs="Arial"/>
          <w:sz w:val="20"/>
          <w:szCs w:val="20"/>
        </w:rPr>
      </w:pPr>
    </w:p>
    <w:p w:rsidR="00082079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Our expectations are high - providing</w:t>
      </w:r>
      <w:r w:rsidR="00082079" w:rsidRPr="00A01FCC">
        <w:rPr>
          <w:rFonts w:ascii="Arial" w:hAnsi="Arial" w:cs="Arial"/>
          <w:sz w:val="20"/>
          <w:szCs w:val="20"/>
        </w:rPr>
        <w:t xml:space="preserve"> challenge as well as support </w:t>
      </w:r>
      <w:r w:rsidRPr="00A01FCC">
        <w:rPr>
          <w:rFonts w:ascii="Arial" w:hAnsi="Arial" w:cs="Arial"/>
          <w:sz w:val="20"/>
          <w:szCs w:val="20"/>
        </w:rPr>
        <w:t>for all our learners, engaging and motivating all to be aspirational and achieve their very best</w:t>
      </w:r>
      <w:r w:rsidR="00641C79" w:rsidRPr="00A01FCC">
        <w:rPr>
          <w:rFonts w:ascii="Arial" w:hAnsi="Arial" w:cs="Arial"/>
          <w:sz w:val="20"/>
          <w:szCs w:val="20"/>
        </w:rPr>
        <w:t>.</w:t>
      </w: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</w:p>
    <w:p w:rsidR="00BE748D" w:rsidRPr="00A01FCC" w:rsidRDefault="00BE748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The curriculum is </w:t>
      </w:r>
      <w:r w:rsidR="00010759" w:rsidRPr="00A01FCC">
        <w:rPr>
          <w:rFonts w:ascii="Arial" w:hAnsi="Arial" w:cs="Arial"/>
          <w:sz w:val="20"/>
          <w:szCs w:val="20"/>
        </w:rPr>
        <w:t xml:space="preserve">a blend of </w:t>
      </w:r>
      <w:r w:rsidRPr="00A01FCC">
        <w:rPr>
          <w:rFonts w:ascii="Arial" w:hAnsi="Arial" w:cs="Arial"/>
          <w:sz w:val="20"/>
          <w:szCs w:val="20"/>
        </w:rPr>
        <w:t>knowledg</w:t>
      </w:r>
      <w:r w:rsidR="00010759" w:rsidRPr="00A01FCC">
        <w:rPr>
          <w:rFonts w:ascii="Arial" w:hAnsi="Arial" w:cs="Arial"/>
          <w:sz w:val="20"/>
          <w:szCs w:val="20"/>
        </w:rPr>
        <w:t>e</w:t>
      </w:r>
      <w:r w:rsidRPr="00A01FCC">
        <w:rPr>
          <w:rFonts w:ascii="Arial" w:hAnsi="Arial" w:cs="Arial"/>
          <w:sz w:val="20"/>
          <w:szCs w:val="20"/>
        </w:rPr>
        <w:t>, with identifiable key concepts</w:t>
      </w:r>
      <w:r w:rsidR="007B4120" w:rsidRPr="00A01FCC">
        <w:rPr>
          <w:rFonts w:ascii="Arial" w:hAnsi="Arial" w:cs="Arial"/>
          <w:sz w:val="20"/>
          <w:szCs w:val="20"/>
        </w:rPr>
        <w:t>, attributes</w:t>
      </w:r>
      <w:r w:rsidRPr="00A01FCC">
        <w:rPr>
          <w:rFonts w:ascii="Arial" w:hAnsi="Arial" w:cs="Arial"/>
          <w:sz w:val="20"/>
          <w:szCs w:val="20"/>
        </w:rPr>
        <w:t xml:space="preserve"> and skills taught </w:t>
      </w:r>
      <w:r w:rsidR="0021013C" w:rsidRPr="00A01FCC">
        <w:rPr>
          <w:rFonts w:ascii="Arial" w:hAnsi="Arial" w:cs="Arial"/>
          <w:sz w:val="20"/>
          <w:szCs w:val="20"/>
        </w:rPr>
        <w:t xml:space="preserve">through each subject </w:t>
      </w:r>
      <w:r w:rsidRPr="00A01FCC">
        <w:rPr>
          <w:rFonts w:ascii="Arial" w:hAnsi="Arial" w:cs="Arial"/>
          <w:sz w:val="20"/>
          <w:szCs w:val="20"/>
        </w:rPr>
        <w:t>to support each learner’s personal, social and academic development.</w:t>
      </w: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</w:p>
    <w:p w:rsidR="007B4120" w:rsidRPr="00A01FCC" w:rsidRDefault="007B4120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All our schools will maintain an active and positive relationship with parents and carers so that they can be informed about the curriculum</w:t>
      </w:r>
      <w:r w:rsidR="008330C4" w:rsidRPr="00A01FCC">
        <w:rPr>
          <w:rFonts w:ascii="Arial" w:hAnsi="Arial" w:cs="Arial"/>
          <w:sz w:val="20"/>
          <w:szCs w:val="20"/>
        </w:rPr>
        <w:t xml:space="preserve"> and therefore contribute to their children’s learning as they progress through school.</w:t>
      </w: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</w:p>
    <w:p w:rsidR="008330C4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The curriculum for learning professionals in schools will be actively maintained and supported through the Active Learning Trust’s programme of professional development.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2F311F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Ambition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stimulate professional dialogue within and between staff teams and schools</w:t>
      </w:r>
    </w:p>
    <w:p w:rsidR="009E1C77" w:rsidRPr="00A01FCC" w:rsidRDefault="009E1C77">
      <w:pPr>
        <w:rPr>
          <w:rFonts w:ascii="Arial" w:hAnsi="Arial" w:cs="Arial"/>
          <w:i/>
          <w:sz w:val="20"/>
          <w:szCs w:val="20"/>
        </w:rPr>
      </w:pP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create a safe and secure learning culture in our schools characterised by high challenge and low threat where we demonstrate that we personally care but challenge directly </w:t>
      </w:r>
    </w:p>
    <w:p w:rsidR="009E1C77" w:rsidRPr="00A01FCC" w:rsidRDefault="009E1C77" w:rsidP="009E1C77">
      <w:pPr>
        <w:rPr>
          <w:rFonts w:ascii="Arial" w:hAnsi="Arial" w:cs="Arial"/>
          <w:sz w:val="20"/>
          <w:szCs w:val="20"/>
        </w:rPr>
      </w:pPr>
    </w:p>
    <w:p w:rsidR="009E1C77" w:rsidRPr="00A01FCC" w:rsidRDefault="006D3A6B" w:rsidP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support </w:t>
      </w:r>
      <w:r w:rsidR="009E1C77" w:rsidRPr="00A01FCC">
        <w:rPr>
          <w:rFonts w:ascii="Arial" w:hAnsi="Arial" w:cs="Arial"/>
          <w:sz w:val="20"/>
          <w:szCs w:val="20"/>
        </w:rPr>
        <w:t>our learners to flourish</w:t>
      </w:r>
      <w:r w:rsidR="00E14E47" w:rsidRPr="00A01FCC">
        <w:rPr>
          <w:rFonts w:ascii="Arial" w:hAnsi="Arial" w:cs="Arial"/>
          <w:sz w:val="20"/>
          <w:szCs w:val="20"/>
        </w:rPr>
        <w:t>, create, innovate</w:t>
      </w:r>
      <w:r w:rsidR="009E1C77" w:rsidRPr="00A01FCC">
        <w:rPr>
          <w:rFonts w:ascii="Arial" w:hAnsi="Arial" w:cs="Arial"/>
          <w:sz w:val="20"/>
          <w:szCs w:val="20"/>
        </w:rPr>
        <w:t xml:space="preserve"> and achieve through high quality learning experiences</w:t>
      </w:r>
      <w:r w:rsidRPr="00A01FCC">
        <w:rPr>
          <w:rFonts w:ascii="Arial" w:hAnsi="Arial" w:cs="Arial"/>
          <w:sz w:val="20"/>
          <w:szCs w:val="20"/>
        </w:rPr>
        <w:t xml:space="preserve"> accessible to all</w:t>
      </w:r>
    </w:p>
    <w:p w:rsidR="008E1309" w:rsidRPr="00A01FCC" w:rsidRDefault="008E1309" w:rsidP="009E1C77">
      <w:pPr>
        <w:rPr>
          <w:rFonts w:ascii="Arial" w:hAnsi="Arial" w:cs="Arial"/>
          <w:sz w:val="20"/>
          <w:szCs w:val="20"/>
        </w:rPr>
      </w:pPr>
    </w:p>
    <w:p w:rsidR="008E1309" w:rsidRPr="00A01FCC" w:rsidRDefault="008E1309" w:rsidP="00641C79">
      <w:pP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 xml:space="preserve">To support </w:t>
      </w:r>
      <w:r w:rsidR="00641C79"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learners</w:t>
      </w: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’ physical development and responsibility for their own health, and enable them to be active</w:t>
      </w:r>
    </w:p>
    <w:p w:rsidR="009E1C77" w:rsidRPr="00A01FCC" w:rsidRDefault="008E1309">
      <w:pPr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n-GB"/>
        </w:rPr>
        <w:t> </w:t>
      </w:r>
    </w:p>
    <w:p w:rsidR="002F311F" w:rsidRPr="00A01FCC" w:rsidRDefault="00AA43A1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 xml:space="preserve">To reflect the latest </w:t>
      </w:r>
      <w:r w:rsidR="002F311F" w:rsidRPr="00A01FCC">
        <w:rPr>
          <w:rFonts w:ascii="Arial" w:hAnsi="Arial" w:cs="Arial"/>
          <w:sz w:val="20"/>
          <w:szCs w:val="20"/>
        </w:rPr>
        <w:t>educational thinking</w:t>
      </w:r>
      <w:r w:rsidRPr="00A01FCC">
        <w:rPr>
          <w:rFonts w:ascii="Arial" w:hAnsi="Arial" w:cs="Arial"/>
          <w:sz w:val="20"/>
          <w:szCs w:val="20"/>
        </w:rPr>
        <w:t xml:space="preserve"> so that each learner is equipped with the subject-specific </w:t>
      </w:r>
      <w:r w:rsidR="002F311F" w:rsidRPr="00A01FCC">
        <w:rPr>
          <w:rFonts w:ascii="Arial" w:hAnsi="Arial" w:cs="Arial"/>
          <w:sz w:val="20"/>
          <w:szCs w:val="20"/>
        </w:rPr>
        <w:t xml:space="preserve">knowledge </w:t>
      </w:r>
      <w:r w:rsidRPr="00A01FCC">
        <w:rPr>
          <w:rFonts w:ascii="Arial" w:hAnsi="Arial" w:cs="Arial"/>
          <w:sz w:val="20"/>
          <w:szCs w:val="20"/>
        </w:rPr>
        <w:t>and skills to achieve progression and experience continuity in</w:t>
      </w:r>
      <w:r w:rsidR="002F311F" w:rsidRPr="00A01FCC">
        <w:rPr>
          <w:rFonts w:ascii="Arial" w:hAnsi="Arial" w:cs="Arial"/>
          <w:sz w:val="20"/>
          <w:szCs w:val="20"/>
        </w:rPr>
        <w:t xml:space="preserve"> learning</w:t>
      </w:r>
    </w:p>
    <w:p w:rsidR="002F311F" w:rsidRPr="00A01FCC" w:rsidRDefault="002F311F">
      <w:pPr>
        <w:rPr>
          <w:rFonts w:ascii="Arial" w:hAnsi="Arial" w:cs="Arial"/>
          <w:sz w:val="20"/>
          <w:szCs w:val="20"/>
        </w:rPr>
      </w:pPr>
    </w:p>
    <w:p w:rsidR="002F311F" w:rsidRPr="00A01FCC" w:rsidRDefault="009E1C77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To prepare our learners</w:t>
      </w:r>
      <w:r w:rsidR="002F311F" w:rsidRPr="00A01FCC">
        <w:rPr>
          <w:rFonts w:ascii="Arial" w:hAnsi="Arial" w:cs="Arial"/>
          <w:sz w:val="20"/>
          <w:szCs w:val="20"/>
        </w:rPr>
        <w:t xml:space="preserve"> for </w:t>
      </w:r>
      <w:r w:rsidRPr="00A01FCC">
        <w:rPr>
          <w:rFonts w:ascii="Arial" w:hAnsi="Arial" w:cs="Arial"/>
          <w:sz w:val="20"/>
          <w:szCs w:val="20"/>
        </w:rPr>
        <w:t xml:space="preserve">the next stage in </w:t>
      </w:r>
      <w:r w:rsidR="002F311F" w:rsidRPr="00A01FCC">
        <w:rPr>
          <w:rFonts w:ascii="Arial" w:hAnsi="Arial" w:cs="Arial"/>
          <w:sz w:val="20"/>
          <w:szCs w:val="20"/>
        </w:rPr>
        <w:t xml:space="preserve">their educational journey </w:t>
      </w:r>
      <w:r w:rsidRPr="00A01FCC">
        <w:rPr>
          <w:rFonts w:ascii="Arial" w:hAnsi="Arial" w:cs="Arial"/>
          <w:sz w:val="20"/>
          <w:szCs w:val="20"/>
        </w:rPr>
        <w:t>having achieved the best possible personal, social and academic outcomes, regardless of their starting point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E86697" w:rsidRPr="00A01FCC" w:rsidRDefault="00E86697" w:rsidP="00010759">
      <w:pPr>
        <w:outlineLvl w:val="0"/>
        <w:rPr>
          <w:rFonts w:ascii="Arial" w:hAnsi="Arial" w:cs="Arial"/>
          <w:i/>
          <w:sz w:val="20"/>
          <w:szCs w:val="20"/>
        </w:rPr>
      </w:pPr>
      <w:r w:rsidRPr="00A01FCC">
        <w:rPr>
          <w:rFonts w:ascii="Arial" w:hAnsi="Arial" w:cs="Arial"/>
          <w:i/>
          <w:sz w:val="20"/>
          <w:szCs w:val="20"/>
        </w:rPr>
        <w:t>Key concepts</w:t>
      </w:r>
      <w:r w:rsidR="007B4120" w:rsidRPr="00A01FCC">
        <w:rPr>
          <w:rFonts w:ascii="Arial" w:hAnsi="Arial" w:cs="Arial"/>
          <w:i/>
          <w:sz w:val="20"/>
          <w:szCs w:val="20"/>
        </w:rPr>
        <w:t>, attributes</w:t>
      </w:r>
      <w:r w:rsidRPr="00A01FCC">
        <w:rPr>
          <w:rFonts w:ascii="Arial" w:hAnsi="Arial" w:cs="Arial"/>
          <w:i/>
          <w:sz w:val="20"/>
          <w:szCs w:val="20"/>
        </w:rPr>
        <w:t xml:space="preserve"> and skills</w:t>
      </w:r>
    </w:p>
    <w:p w:rsidR="006D3A6B" w:rsidRPr="00A01FCC" w:rsidRDefault="008330C4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ALT schools will</w:t>
      </w:r>
      <w:r w:rsidR="006D3A6B" w:rsidRPr="00A01FCC">
        <w:rPr>
          <w:rFonts w:ascii="Arial" w:hAnsi="Arial" w:cs="Arial"/>
          <w:sz w:val="20"/>
          <w:szCs w:val="20"/>
        </w:rPr>
        <w:t xml:space="preserve"> embed subject-specific concepts</w:t>
      </w:r>
      <w:r w:rsidR="007B4120" w:rsidRPr="00A01FCC">
        <w:rPr>
          <w:rFonts w:ascii="Arial" w:hAnsi="Arial" w:cs="Arial"/>
          <w:sz w:val="20"/>
          <w:szCs w:val="20"/>
        </w:rPr>
        <w:t>, attr</w:t>
      </w:r>
      <w:r w:rsidRPr="00A01FCC">
        <w:rPr>
          <w:rFonts w:ascii="Arial" w:hAnsi="Arial" w:cs="Arial"/>
          <w:sz w:val="20"/>
          <w:szCs w:val="20"/>
        </w:rPr>
        <w:t>i</w:t>
      </w:r>
      <w:r w:rsidR="007B4120" w:rsidRPr="00A01FCC">
        <w:rPr>
          <w:rFonts w:ascii="Arial" w:hAnsi="Arial" w:cs="Arial"/>
          <w:sz w:val="20"/>
          <w:szCs w:val="20"/>
        </w:rPr>
        <w:t>butes</w:t>
      </w:r>
      <w:r w:rsidR="006D3A6B" w:rsidRPr="00A01FCC">
        <w:rPr>
          <w:rFonts w:ascii="Arial" w:hAnsi="Arial" w:cs="Arial"/>
          <w:sz w:val="20"/>
          <w:szCs w:val="20"/>
        </w:rPr>
        <w:t xml:space="preserve"> and skills and alongside this</w:t>
      </w:r>
      <w:r w:rsidR="00E14E47" w:rsidRPr="00A01FCC">
        <w:rPr>
          <w:rFonts w:ascii="Arial" w:hAnsi="Arial" w:cs="Arial"/>
          <w:sz w:val="20"/>
          <w:szCs w:val="20"/>
        </w:rPr>
        <w:t xml:space="preserve"> our learners</w:t>
      </w:r>
      <w:r w:rsidR="006D3A6B" w:rsidRPr="00A01FCC">
        <w:rPr>
          <w:rFonts w:ascii="Arial" w:hAnsi="Arial" w:cs="Arial"/>
          <w:sz w:val="20"/>
          <w:szCs w:val="20"/>
        </w:rPr>
        <w:t>: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have an understanding of local, national and global perspectives, with a strong sense of self-identit</w:t>
      </w:r>
      <w:r w:rsidR="007B4120" w:rsidRPr="00A01FCC">
        <w:rPr>
          <w:rFonts w:ascii="Arial" w:hAnsi="Arial" w:cs="Arial"/>
          <w:sz w:val="20"/>
          <w:szCs w:val="20"/>
        </w:rPr>
        <w:t xml:space="preserve">y and social responsibility </w:t>
      </w:r>
      <w:r w:rsidR="00E14E47" w:rsidRPr="00A01FCC">
        <w:rPr>
          <w:rFonts w:ascii="Arial" w:hAnsi="Arial" w:cs="Arial"/>
          <w:sz w:val="20"/>
          <w:szCs w:val="20"/>
        </w:rPr>
        <w:t>with high aspirations</w:t>
      </w:r>
    </w:p>
    <w:p w:rsidR="006D3A6B" w:rsidRPr="00A01FCC" w:rsidRDefault="00641C79" w:rsidP="00A01FC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</w:t>
      </w:r>
      <w:r w:rsidR="008330C4" w:rsidRPr="00A01FCC">
        <w:rPr>
          <w:rFonts w:ascii="Arial" w:hAnsi="Arial" w:cs="Arial"/>
          <w:sz w:val="20"/>
          <w:szCs w:val="20"/>
        </w:rPr>
        <w:t>ill</w:t>
      </w:r>
      <w:r w:rsidR="006D3A6B" w:rsidRPr="00A01FCC">
        <w:rPr>
          <w:rFonts w:ascii="Arial" w:hAnsi="Arial" w:cs="Arial"/>
          <w:sz w:val="20"/>
          <w:szCs w:val="20"/>
        </w:rPr>
        <w:t xml:space="preserve"> develop a genuine love</w:t>
      </w:r>
      <w:r w:rsidR="00E14E47" w:rsidRPr="00A01FCC">
        <w:rPr>
          <w:rFonts w:ascii="Arial" w:hAnsi="Arial" w:cs="Arial"/>
          <w:sz w:val="20"/>
          <w:szCs w:val="20"/>
        </w:rPr>
        <w:t xml:space="preserve"> and enjoyment</w:t>
      </w:r>
      <w:r w:rsidR="006D3A6B" w:rsidRPr="00A01FCC">
        <w:rPr>
          <w:rFonts w:ascii="Arial" w:hAnsi="Arial" w:cs="Arial"/>
          <w:sz w:val="20"/>
          <w:szCs w:val="20"/>
        </w:rPr>
        <w:t xml:space="preserve"> of learning characterised by positive behaviours including resilience, perseverance and resourcefulness and with the confidence to learn</w:t>
      </w:r>
      <w:r w:rsidR="00C73A23" w:rsidRPr="00A01FCC">
        <w:rPr>
          <w:rFonts w:ascii="Arial" w:hAnsi="Arial" w:cs="Arial"/>
          <w:sz w:val="20"/>
          <w:szCs w:val="20"/>
        </w:rPr>
        <w:t>.</w:t>
      </w:r>
    </w:p>
    <w:p w:rsidR="006D3A6B" w:rsidRPr="00A01FCC" w:rsidRDefault="006D3A6B">
      <w:pPr>
        <w:rPr>
          <w:rFonts w:ascii="Arial" w:hAnsi="Arial" w:cs="Arial"/>
          <w:sz w:val="20"/>
          <w:szCs w:val="20"/>
        </w:rPr>
      </w:pPr>
    </w:p>
    <w:p w:rsidR="001A572D" w:rsidRPr="00A01FCC" w:rsidRDefault="008330C4" w:rsidP="001A572D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sz w:val="20"/>
          <w:szCs w:val="20"/>
        </w:rPr>
        <w:t>We will</w:t>
      </w:r>
      <w:r w:rsidR="006D3A6B" w:rsidRPr="00A01FCC">
        <w:rPr>
          <w:rFonts w:ascii="Arial" w:hAnsi="Arial" w:cs="Arial"/>
          <w:sz w:val="20"/>
          <w:szCs w:val="20"/>
        </w:rPr>
        <w:t xml:space="preserve"> </w:t>
      </w:r>
      <w:r w:rsidR="006D6917" w:rsidRPr="00A01FCC">
        <w:rPr>
          <w:rFonts w:ascii="Arial" w:hAnsi="Arial" w:cs="Arial"/>
          <w:sz w:val="20"/>
          <w:szCs w:val="20"/>
        </w:rPr>
        <w:t>support and challenge our learners to take risks in their learning to achieve their very best</w:t>
      </w:r>
      <w:r w:rsidR="006D3A6B" w:rsidRPr="00A01FCC">
        <w:rPr>
          <w:rFonts w:ascii="Arial" w:hAnsi="Arial" w:cs="Arial"/>
          <w:sz w:val="20"/>
          <w:szCs w:val="20"/>
        </w:rPr>
        <w:t>, building on prior learning</w:t>
      </w:r>
      <w:r w:rsidRPr="00A01FCC">
        <w:rPr>
          <w:rFonts w:ascii="Arial" w:hAnsi="Arial" w:cs="Arial"/>
          <w:sz w:val="20"/>
          <w:szCs w:val="20"/>
        </w:rPr>
        <w:t xml:space="preserve"> and </w:t>
      </w:r>
      <w:r w:rsidR="006D3A6B" w:rsidRPr="00A01FCC">
        <w:rPr>
          <w:rFonts w:ascii="Arial" w:hAnsi="Arial" w:cs="Arial"/>
          <w:sz w:val="20"/>
          <w:szCs w:val="20"/>
        </w:rPr>
        <w:t xml:space="preserve">take </w:t>
      </w:r>
      <w:r w:rsidR="006D3A6B" w:rsidRPr="00A01FCC">
        <w:rPr>
          <w:rFonts w:ascii="Arial" w:hAnsi="Arial" w:cs="Arial"/>
          <w:color w:val="353535"/>
          <w:sz w:val="20"/>
          <w:szCs w:val="20"/>
          <w:lang w:val="en-US"/>
        </w:rPr>
        <w:t xml:space="preserve">responsibility in actively participating in school and community life </w:t>
      </w:r>
      <w:r w:rsidRPr="00A01FCC">
        <w:rPr>
          <w:rFonts w:ascii="Arial" w:hAnsi="Arial" w:cs="Arial"/>
          <w:sz w:val="20"/>
          <w:szCs w:val="20"/>
        </w:rPr>
        <w:t xml:space="preserve">through </w:t>
      </w:r>
      <w:r w:rsidR="006D3A6B" w:rsidRPr="00A01FCC">
        <w:rPr>
          <w:rFonts w:ascii="Arial" w:hAnsi="Arial" w:cs="Arial"/>
          <w:sz w:val="20"/>
          <w:szCs w:val="20"/>
        </w:rPr>
        <w:t>develop</w:t>
      </w:r>
      <w:r w:rsidRPr="00A01FCC">
        <w:rPr>
          <w:rFonts w:ascii="Arial" w:hAnsi="Arial" w:cs="Arial"/>
          <w:sz w:val="20"/>
          <w:szCs w:val="20"/>
        </w:rPr>
        <w:t>ing</w:t>
      </w:r>
      <w:r w:rsidR="006D3A6B" w:rsidRPr="00A01FCC">
        <w:rPr>
          <w:rFonts w:ascii="Arial" w:hAnsi="Arial" w:cs="Arial"/>
          <w:sz w:val="20"/>
          <w:szCs w:val="20"/>
        </w:rPr>
        <w:t xml:space="preserve"> tr</w:t>
      </w:r>
      <w:r w:rsidR="00E86697" w:rsidRPr="00A01FCC">
        <w:rPr>
          <w:rFonts w:ascii="Arial" w:hAnsi="Arial" w:cs="Arial"/>
          <w:sz w:val="20"/>
          <w:szCs w:val="20"/>
        </w:rPr>
        <w:t>ansferable skills</w:t>
      </w:r>
      <w:r w:rsidR="001A572D" w:rsidRPr="00A01FCC">
        <w:rPr>
          <w:rFonts w:ascii="Arial" w:hAnsi="Arial" w:cs="Arial"/>
          <w:sz w:val="20"/>
          <w:szCs w:val="20"/>
        </w:rPr>
        <w:t xml:space="preserve"> </w:t>
      </w:r>
      <w:r w:rsidR="006D3A6B" w:rsidRPr="00A01FCC">
        <w:rPr>
          <w:rFonts w:ascii="Arial" w:hAnsi="Arial" w:cs="Arial"/>
          <w:sz w:val="20"/>
          <w:szCs w:val="20"/>
        </w:rPr>
        <w:t>that can be tried and tested and applied in a range of practical contexts</w:t>
      </w:r>
      <w:r w:rsidR="00E14E47" w:rsidRPr="00A01FCC">
        <w:rPr>
          <w:rFonts w:ascii="Arial" w:hAnsi="Arial" w:cs="Arial"/>
          <w:sz w:val="20"/>
          <w:szCs w:val="20"/>
        </w:rPr>
        <w:t>.</w:t>
      </w:r>
    </w:p>
    <w:p w:rsidR="00E86697" w:rsidRPr="00A01FCC" w:rsidRDefault="00E86697">
      <w:pPr>
        <w:rPr>
          <w:rFonts w:ascii="Arial" w:hAnsi="Arial" w:cs="Arial"/>
          <w:sz w:val="20"/>
          <w:szCs w:val="20"/>
        </w:rPr>
      </w:pPr>
    </w:p>
    <w:p w:rsidR="00BE748D" w:rsidRPr="00A01FCC" w:rsidRDefault="0021013C">
      <w:pPr>
        <w:rPr>
          <w:rFonts w:ascii="Arial" w:hAnsi="Arial" w:cs="Arial"/>
          <w:sz w:val="20"/>
          <w:szCs w:val="20"/>
        </w:rPr>
      </w:pPr>
      <w:r w:rsidRPr="00A01FCC">
        <w:rPr>
          <w:rFonts w:ascii="Arial" w:hAnsi="Arial" w:cs="Arial"/>
          <w:i/>
          <w:color w:val="353535"/>
          <w:sz w:val="20"/>
          <w:szCs w:val="20"/>
          <w:lang w:val="en-US"/>
        </w:rPr>
        <w:t>The Active Learning Trust seeks to promote a tolerant and informed view of the world and holds no political, cultural or religious affiliations.</w:t>
      </w:r>
    </w:p>
    <w:sectPr w:rsidR="00BE748D" w:rsidRPr="00A01FCC" w:rsidSect="00550D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4538"/>
    <w:multiLevelType w:val="hybridMultilevel"/>
    <w:tmpl w:val="C57CD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7"/>
    <w:rsid w:val="00010759"/>
    <w:rsid w:val="00014558"/>
    <w:rsid w:val="0002070F"/>
    <w:rsid w:val="00055F63"/>
    <w:rsid w:val="00082079"/>
    <w:rsid w:val="00096A48"/>
    <w:rsid w:val="000A1550"/>
    <w:rsid w:val="000A799A"/>
    <w:rsid w:val="000B749F"/>
    <w:rsid w:val="000C6354"/>
    <w:rsid w:val="000E7CDB"/>
    <w:rsid w:val="00101809"/>
    <w:rsid w:val="00105F8E"/>
    <w:rsid w:val="0012047C"/>
    <w:rsid w:val="00134B97"/>
    <w:rsid w:val="00142D28"/>
    <w:rsid w:val="00151CA6"/>
    <w:rsid w:val="00174596"/>
    <w:rsid w:val="001834ED"/>
    <w:rsid w:val="001A572D"/>
    <w:rsid w:val="001A67DC"/>
    <w:rsid w:val="001F0E93"/>
    <w:rsid w:val="002006E5"/>
    <w:rsid w:val="0021013C"/>
    <w:rsid w:val="00210573"/>
    <w:rsid w:val="00220F93"/>
    <w:rsid w:val="00223DB5"/>
    <w:rsid w:val="002344FD"/>
    <w:rsid w:val="00244677"/>
    <w:rsid w:val="00246598"/>
    <w:rsid w:val="002579BB"/>
    <w:rsid w:val="002A3E8B"/>
    <w:rsid w:val="002C6176"/>
    <w:rsid w:val="002F311F"/>
    <w:rsid w:val="003218DA"/>
    <w:rsid w:val="003301B4"/>
    <w:rsid w:val="00334439"/>
    <w:rsid w:val="00334504"/>
    <w:rsid w:val="00346583"/>
    <w:rsid w:val="00381FE8"/>
    <w:rsid w:val="003A04BD"/>
    <w:rsid w:val="003A1271"/>
    <w:rsid w:val="003B01DA"/>
    <w:rsid w:val="003B40F9"/>
    <w:rsid w:val="003B5026"/>
    <w:rsid w:val="00412506"/>
    <w:rsid w:val="004C4682"/>
    <w:rsid w:val="004D61E8"/>
    <w:rsid w:val="004F3978"/>
    <w:rsid w:val="005076BD"/>
    <w:rsid w:val="00530C2E"/>
    <w:rsid w:val="00531A65"/>
    <w:rsid w:val="00550D87"/>
    <w:rsid w:val="005A69D0"/>
    <w:rsid w:val="005C58E1"/>
    <w:rsid w:val="005D11FC"/>
    <w:rsid w:val="00601782"/>
    <w:rsid w:val="00622363"/>
    <w:rsid w:val="00641C79"/>
    <w:rsid w:val="006622BE"/>
    <w:rsid w:val="006624D4"/>
    <w:rsid w:val="006D3A6B"/>
    <w:rsid w:val="006D6917"/>
    <w:rsid w:val="00712BDA"/>
    <w:rsid w:val="00735A54"/>
    <w:rsid w:val="00787F66"/>
    <w:rsid w:val="007A0925"/>
    <w:rsid w:val="007A74CD"/>
    <w:rsid w:val="007B4120"/>
    <w:rsid w:val="007C3F6F"/>
    <w:rsid w:val="007C69C5"/>
    <w:rsid w:val="00810309"/>
    <w:rsid w:val="00812D39"/>
    <w:rsid w:val="008330C4"/>
    <w:rsid w:val="00853E5A"/>
    <w:rsid w:val="00867604"/>
    <w:rsid w:val="008C0AC4"/>
    <w:rsid w:val="008E1309"/>
    <w:rsid w:val="009429B2"/>
    <w:rsid w:val="0099183A"/>
    <w:rsid w:val="00994EED"/>
    <w:rsid w:val="009E1C77"/>
    <w:rsid w:val="009F4723"/>
    <w:rsid w:val="009F57FB"/>
    <w:rsid w:val="00A01FCC"/>
    <w:rsid w:val="00A0461E"/>
    <w:rsid w:val="00A6694B"/>
    <w:rsid w:val="00AA43A1"/>
    <w:rsid w:val="00B22158"/>
    <w:rsid w:val="00B35144"/>
    <w:rsid w:val="00B4049A"/>
    <w:rsid w:val="00B47670"/>
    <w:rsid w:val="00B6107D"/>
    <w:rsid w:val="00B66007"/>
    <w:rsid w:val="00B70AE3"/>
    <w:rsid w:val="00BA563B"/>
    <w:rsid w:val="00BC45C0"/>
    <w:rsid w:val="00BE748D"/>
    <w:rsid w:val="00BF57F5"/>
    <w:rsid w:val="00C3776F"/>
    <w:rsid w:val="00C73A23"/>
    <w:rsid w:val="00C7425C"/>
    <w:rsid w:val="00C80157"/>
    <w:rsid w:val="00C8552D"/>
    <w:rsid w:val="00CA2BE1"/>
    <w:rsid w:val="00CC723A"/>
    <w:rsid w:val="00CD2CA8"/>
    <w:rsid w:val="00CE5BC4"/>
    <w:rsid w:val="00CF1B9E"/>
    <w:rsid w:val="00D45E49"/>
    <w:rsid w:val="00DE5D25"/>
    <w:rsid w:val="00E14E47"/>
    <w:rsid w:val="00E208F1"/>
    <w:rsid w:val="00E64213"/>
    <w:rsid w:val="00E71971"/>
    <w:rsid w:val="00E729D2"/>
    <w:rsid w:val="00E73077"/>
    <w:rsid w:val="00E76582"/>
    <w:rsid w:val="00E86697"/>
    <w:rsid w:val="00EB567C"/>
    <w:rsid w:val="00ED6F71"/>
    <w:rsid w:val="00F36FA9"/>
    <w:rsid w:val="00F65E2A"/>
    <w:rsid w:val="00F674A6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FDA0-4CE9-8B47-BD93-7D61AA4D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2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2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0759"/>
  </w:style>
  <w:style w:type="paragraph" w:styleId="ListParagraph">
    <w:name w:val="List Paragraph"/>
    <w:basedOn w:val="Normal"/>
    <w:uiPriority w:val="34"/>
    <w:qFormat/>
    <w:rsid w:val="00A0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2C3D7CB9</Template>
  <TotalTime>0</TotalTime>
  <Pages>1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Jackson Toni</cp:lastModifiedBy>
  <cp:revision>2</cp:revision>
  <dcterms:created xsi:type="dcterms:W3CDTF">2019-09-10T17:26:00Z</dcterms:created>
  <dcterms:modified xsi:type="dcterms:W3CDTF">2019-09-10T17:26:00Z</dcterms:modified>
</cp:coreProperties>
</file>